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1995" w14:textId="77777777" w:rsidR="00EB60CB" w:rsidRPr="001F2E7E" w:rsidRDefault="00E7685A" w:rsidP="00EB60CB">
      <w:pPr>
        <w:pStyle w:val="Header"/>
        <w:jc w:val="center"/>
        <w:rPr>
          <w:b/>
          <w:bCs/>
          <w:sz w:val="28"/>
          <w:szCs w:val="28"/>
        </w:rPr>
      </w:pPr>
      <w:r>
        <w:rPr>
          <w:rFonts w:ascii="Calibri" w:hAnsi="Calibri" w:cs="Calibri"/>
          <w:sz w:val="48"/>
          <w:szCs w:val="48"/>
        </w:rPr>
        <w:t xml:space="preserve">    </w:t>
      </w:r>
      <w:r w:rsidR="00EB60CB" w:rsidRPr="001F2E7E">
        <w:rPr>
          <w:b/>
          <w:bCs/>
          <w:sz w:val="28"/>
          <w:szCs w:val="28"/>
        </w:rPr>
        <w:t>EVENT AND FACILITY RESERVATION FORM</w:t>
      </w:r>
    </w:p>
    <w:p w14:paraId="5861E6EB" w14:textId="30B54777" w:rsidR="00747F8F" w:rsidRPr="004A1F82" w:rsidRDefault="00E7685A" w:rsidP="001F2E7E">
      <w:pPr>
        <w:pStyle w:val="NormalWeb"/>
        <w:spacing w:before="0" w:beforeAutospacing="0" w:after="0" w:afterAutospacing="0" w:line="12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48"/>
          <w:szCs w:val="48"/>
        </w:rPr>
        <w:t xml:space="preserve">                                         </w:t>
      </w:r>
    </w:p>
    <w:p w14:paraId="66ADCA67" w14:textId="295BCE1C" w:rsidR="00747F8F" w:rsidRDefault="001F2E7E" w:rsidP="00A0349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</w:t>
      </w:r>
      <w:r w:rsidR="00FD0710" w:rsidRPr="00FD0710">
        <w:rPr>
          <w:rFonts w:ascii="Calibri" w:hAnsi="Calibri" w:cs="Calibri"/>
          <w:b/>
          <w:bCs/>
        </w:rPr>
        <w:t>equest</w:t>
      </w:r>
      <w:r>
        <w:rPr>
          <w:rFonts w:ascii="Calibri" w:hAnsi="Calibri" w:cs="Calibri"/>
          <w:b/>
          <w:bCs/>
        </w:rPr>
        <w:t>s</w:t>
      </w:r>
      <w:r w:rsidR="00A03491" w:rsidRPr="00FD0710">
        <w:rPr>
          <w:rFonts w:ascii="Calibri" w:hAnsi="Calibri" w:cs="Calibri"/>
          <w:b/>
          <w:bCs/>
        </w:rPr>
        <w:t xml:space="preserve"> must be</w:t>
      </w:r>
      <w:r w:rsidR="00E7685A" w:rsidRPr="00FD0710">
        <w:rPr>
          <w:rFonts w:ascii="Calibri" w:hAnsi="Calibri" w:cs="Calibri"/>
          <w:b/>
          <w:bCs/>
        </w:rPr>
        <w:t xml:space="preserve"> approved </w:t>
      </w:r>
      <w:r w:rsidR="00C67983">
        <w:rPr>
          <w:rFonts w:ascii="Calibri" w:hAnsi="Calibri" w:cs="Calibri"/>
          <w:b/>
          <w:bCs/>
        </w:rPr>
        <w:t xml:space="preserve">by </w:t>
      </w:r>
      <w:r w:rsidR="00EB60CB">
        <w:rPr>
          <w:rFonts w:ascii="Calibri" w:hAnsi="Calibri" w:cs="Calibri"/>
          <w:b/>
          <w:bCs/>
        </w:rPr>
        <w:t>a designated Staff member</w:t>
      </w:r>
      <w:r w:rsidR="00C67983">
        <w:rPr>
          <w:rFonts w:ascii="Calibri" w:hAnsi="Calibri" w:cs="Calibri"/>
          <w:b/>
          <w:bCs/>
        </w:rPr>
        <w:t xml:space="preserve"> </w:t>
      </w:r>
      <w:r w:rsidR="00A03491" w:rsidRPr="00FD0710">
        <w:rPr>
          <w:rFonts w:ascii="Calibri" w:hAnsi="Calibri" w:cs="Calibri"/>
          <w:b/>
          <w:bCs/>
        </w:rPr>
        <w:t>before</w:t>
      </w:r>
      <w:r w:rsidR="00E7685A" w:rsidRPr="00FD0710">
        <w:rPr>
          <w:rFonts w:ascii="Calibri" w:hAnsi="Calibri" w:cs="Calibri"/>
          <w:b/>
          <w:bCs/>
        </w:rPr>
        <w:t xml:space="preserve"> </w:t>
      </w:r>
      <w:r w:rsidR="00A03491" w:rsidRPr="00FD0710">
        <w:rPr>
          <w:rFonts w:ascii="Calibri" w:hAnsi="Calibri" w:cs="Calibri"/>
          <w:b/>
          <w:bCs/>
        </w:rPr>
        <w:t>an</w:t>
      </w:r>
      <w:r w:rsidR="00E7685A" w:rsidRPr="00FD0710">
        <w:rPr>
          <w:rFonts w:ascii="Calibri" w:hAnsi="Calibri" w:cs="Calibri"/>
          <w:b/>
          <w:bCs/>
        </w:rPr>
        <w:t xml:space="preserve"> event </w:t>
      </w:r>
      <w:r w:rsidR="00C922A7">
        <w:rPr>
          <w:rFonts w:ascii="Calibri" w:hAnsi="Calibri" w:cs="Calibri"/>
          <w:b/>
          <w:bCs/>
        </w:rPr>
        <w:t xml:space="preserve">is added </w:t>
      </w:r>
      <w:r w:rsidR="00E7685A" w:rsidRPr="00FD0710">
        <w:rPr>
          <w:rFonts w:ascii="Calibri" w:hAnsi="Calibri" w:cs="Calibri"/>
          <w:b/>
          <w:bCs/>
        </w:rPr>
        <w:t>to the calendar.</w:t>
      </w:r>
    </w:p>
    <w:p w14:paraId="6DB1BC61" w14:textId="77777777" w:rsidR="007871FE" w:rsidRPr="00FD0710" w:rsidRDefault="007871FE" w:rsidP="00A0349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</w:p>
    <w:p w14:paraId="068E2B4A" w14:textId="77777777" w:rsidR="004A1F82" w:rsidRPr="004A1F82" w:rsidRDefault="004A1F82" w:rsidP="004A1F82">
      <w:pPr>
        <w:pStyle w:val="NormalWeb"/>
        <w:spacing w:before="0" w:beforeAutospacing="0" w:after="0" w:afterAutospacing="0" w:line="12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959"/>
        <w:gridCol w:w="7655"/>
      </w:tblGrid>
      <w:tr w:rsidR="00747F8F" w:rsidRPr="002561F5" w14:paraId="47CD1CFD" w14:textId="77777777" w:rsidTr="007871FE">
        <w:trPr>
          <w:divId w:val="272323061"/>
          <w:trHeight w:val="858"/>
        </w:trPr>
        <w:tc>
          <w:tcPr>
            <w:tcW w:w="29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656E76" w14:textId="773B3B32" w:rsidR="00747F8F" w:rsidRPr="00FD0710" w:rsidRDefault="004A1F82" w:rsidP="00CD75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D0710">
              <w:rPr>
                <w:rFonts w:ascii="Calibri" w:hAnsi="Calibri" w:cs="Calibri"/>
                <w:sz w:val="22"/>
                <w:szCs w:val="22"/>
              </w:rPr>
              <w:t>Contact</w:t>
            </w:r>
            <w:r w:rsidR="007871FE">
              <w:rPr>
                <w:rFonts w:ascii="Calibri" w:hAnsi="Calibri" w:cs="Calibri"/>
                <w:sz w:val="22"/>
                <w:szCs w:val="22"/>
              </w:rPr>
              <w:t xml:space="preserve"> Information</w:t>
            </w:r>
          </w:p>
        </w:tc>
        <w:tc>
          <w:tcPr>
            <w:tcW w:w="7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A1DDEB" w14:textId="02B6335A" w:rsidR="00747F8F" w:rsidRDefault="007871FE" w:rsidP="00EB60CB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Name:</w:t>
            </w:r>
            <w:r w:rsidR="00786283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Date:  </w:t>
            </w:r>
          </w:p>
          <w:p w14:paraId="63BA05E6" w14:textId="77777777" w:rsidR="007871FE" w:rsidRDefault="007871FE" w:rsidP="00EB60CB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  <w:p w14:paraId="014B7B7D" w14:textId="11B889AD" w:rsidR="007871FE" w:rsidRPr="00FD0710" w:rsidRDefault="007871FE" w:rsidP="00EB60CB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 Number:</w:t>
            </w:r>
          </w:p>
        </w:tc>
      </w:tr>
      <w:tr w:rsidR="007871FE" w:rsidRPr="002561F5" w14:paraId="2E1D91BD" w14:textId="77777777" w:rsidTr="007871FE">
        <w:trPr>
          <w:divId w:val="272323061"/>
          <w:trHeight w:val="275"/>
        </w:trPr>
        <w:tc>
          <w:tcPr>
            <w:tcW w:w="29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B57E1" w14:textId="19E18150" w:rsidR="007871FE" w:rsidRPr="00FD0710" w:rsidRDefault="007871FE" w:rsidP="00CD75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Event</w:t>
            </w:r>
            <w:r w:rsidR="001070C6">
              <w:rPr>
                <w:rFonts w:ascii="Calibri" w:hAnsi="Calibri" w:cs="Calibri"/>
                <w:sz w:val="22"/>
                <w:szCs w:val="22"/>
              </w:rPr>
              <w:t xml:space="preserve"> and Event Date</w:t>
            </w:r>
          </w:p>
        </w:tc>
        <w:tc>
          <w:tcPr>
            <w:tcW w:w="7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73233" w14:textId="77777777" w:rsidR="007871FE" w:rsidRDefault="007871F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7F8F" w:rsidRPr="002561F5" w14:paraId="543B3ADD" w14:textId="77777777" w:rsidTr="007871FE">
        <w:trPr>
          <w:divId w:val="272323061"/>
          <w:trHeight w:val="286"/>
        </w:trPr>
        <w:tc>
          <w:tcPr>
            <w:tcW w:w="29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01AFE2" w14:textId="314877EB" w:rsidR="00747F8F" w:rsidRPr="00FD0710" w:rsidRDefault="00CD75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D0710">
              <w:rPr>
                <w:rFonts w:ascii="Calibri" w:hAnsi="Calibri" w:cs="Calibri"/>
                <w:sz w:val="22"/>
                <w:szCs w:val="22"/>
              </w:rPr>
              <w:t>Group/Organization</w:t>
            </w:r>
            <w:r w:rsidR="004A1F82" w:rsidRPr="00FD071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C532D1" w14:textId="442D4D69" w:rsidR="00CD75AA" w:rsidRPr="00FD0710" w:rsidRDefault="00CD75AA" w:rsidP="007871F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1FE" w:rsidRPr="002561F5" w14:paraId="434A2168" w14:textId="77777777" w:rsidTr="007871FE">
        <w:trPr>
          <w:divId w:val="272323061"/>
          <w:trHeight w:val="286"/>
        </w:trPr>
        <w:tc>
          <w:tcPr>
            <w:tcW w:w="29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5EBE6" w14:textId="3A3DA7FC" w:rsidR="007871FE" w:rsidRDefault="007871F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Time of Event</w:t>
            </w:r>
          </w:p>
        </w:tc>
        <w:tc>
          <w:tcPr>
            <w:tcW w:w="7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78D08" w14:textId="23BC37D3" w:rsidR="007871FE" w:rsidRPr="00FD0710" w:rsidRDefault="007871F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Time:</w:t>
            </w:r>
            <w:r w:rsidR="00786283">
              <w:rPr>
                <w:rFonts w:ascii="Calibri" w:hAnsi="Calibri" w:cs="Calibri"/>
                <w:sz w:val="22"/>
                <w:szCs w:val="22"/>
              </w:rPr>
              <w:t xml:space="preserve"> _______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0CB">
              <w:rPr>
                <w:rFonts w:ascii="Calibri" w:hAnsi="Calibri" w:cs="Calibri"/>
                <w:sz w:val="22"/>
                <w:szCs w:val="22"/>
              </w:rPr>
              <w:t>until</w:t>
            </w:r>
            <w:r w:rsidR="00786283">
              <w:rPr>
                <w:rFonts w:ascii="Calibri" w:hAnsi="Calibri" w:cs="Calibri"/>
                <w:sz w:val="22"/>
                <w:szCs w:val="22"/>
              </w:rPr>
              <w:t xml:space="preserve"> _______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78628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Doors Unlocked:             </w:t>
            </w:r>
            <w:r w:rsidR="009E660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Doors Locked:</w:t>
            </w:r>
          </w:p>
        </w:tc>
      </w:tr>
      <w:tr w:rsidR="00747F8F" w:rsidRPr="002561F5" w14:paraId="4FA62BB2" w14:textId="77777777" w:rsidTr="007871FE">
        <w:trPr>
          <w:divId w:val="272323061"/>
          <w:trHeight w:val="351"/>
        </w:trPr>
        <w:tc>
          <w:tcPr>
            <w:tcW w:w="29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3A1903" w14:textId="23032873" w:rsidR="00747F8F" w:rsidRPr="00FD0710" w:rsidRDefault="009E66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Space Needed at</w:t>
            </w:r>
            <w:r w:rsidR="007871FE">
              <w:rPr>
                <w:rFonts w:ascii="Calibri" w:hAnsi="Calibri" w:cs="Calibri"/>
                <w:sz w:val="22"/>
                <w:szCs w:val="22"/>
              </w:rPr>
              <w:t xml:space="preserve"> Morningside</w:t>
            </w:r>
          </w:p>
        </w:tc>
        <w:tc>
          <w:tcPr>
            <w:tcW w:w="7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3EEA0F" w14:textId="6BDA8FD4" w:rsidR="00C922A7" w:rsidRPr="00FD0710" w:rsidRDefault="00187FD7" w:rsidP="009E66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 </w:t>
            </w:r>
            <w:r w:rsidR="00786283">
              <w:rPr>
                <w:rFonts w:ascii="Calibri" w:hAnsi="Calibri" w:cs="Calibri"/>
                <w:sz w:val="22"/>
                <w:szCs w:val="22"/>
              </w:rPr>
              <w:t xml:space="preserve">Multi-purpose Room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_____ </w:t>
            </w:r>
            <w:r w:rsidR="00786283">
              <w:rPr>
                <w:rFonts w:ascii="Calibri" w:hAnsi="Calibri" w:cs="Calibri"/>
                <w:sz w:val="22"/>
                <w:szCs w:val="22"/>
              </w:rPr>
              <w:t xml:space="preserve">Fellowship Hall                 </w:t>
            </w:r>
            <w:r>
              <w:rPr>
                <w:rFonts w:ascii="Calibri" w:hAnsi="Calibri" w:cs="Calibri"/>
                <w:sz w:val="22"/>
                <w:szCs w:val="22"/>
              </w:rPr>
              <w:t>_____</w:t>
            </w:r>
            <w:r w:rsidR="00786283">
              <w:rPr>
                <w:rFonts w:ascii="Calibri" w:hAnsi="Calibri" w:cs="Calibri"/>
                <w:sz w:val="22"/>
                <w:szCs w:val="22"/>
              </w:rPr>
              <w:t xml:space="preserve"> Sanctuary</w:t>
            </w:r>
          </w:p>
        </w:tc>
      </w:tr>
      <w:tr w:rsidR="007871FE" w:rsidRPr="002561F5" w14:paraId="6D782464" w14:textId="77777777" w:rsidTr="007871FE">
        <w:trPr>
          <w:divId w:val="272323061"/>
          <w:trHeight w:val="351"/>
        </w:trPr>
        <w:tc>
          <w:tcPr>
            <w:tcW w:w="29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FFE85" w14:textId="369F2909" w:rsidR="00EB60CB" w:rsidRDefault="00EB60C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40F34" w14:textId="15FFF462" w:rsidR="007871FE" w:rsidRDefault="007871FE" w:rsidP="00CD75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</w:tr>
    </w:tbl>
    <w:p w14:paraId="2DA0054D" w14:textId="128EA4C2" w:rsidR="007871FE" w:rsidRDefault="007871FE" w:rsidP="00553D88">
      <w:pPr>
        <w:pStyle w:val="NormalWeb"/>
        <w:spacing w:before="0" w:beforeAutospacing="0" w:after="0" w:afterAutospacing="0" w:line="120" w:lineRule="auto"/>
        <w:rPr>
          <w:rFonts w:ascii="Calibri" w:hAnsi="Calibri" w:cs="Calibri"/>
          <w:b/>
          <w:bCs/>
          <w:sz w:val="32"/>
          <w:szCs w:val="32"/>
        </w:rPr>
      </w:pPr>
    </w:p>
    <w:p w14:paraId="0553717C" w14:textId="77777777" w:rsidR="009E6606" w:rsidRDefault="009E6606" w:rsidP="00553D88">
      <w:pPr>
        <w:pStyle w:val="NormalWeb"/>
        <w:spacing w:before="0" w:beforeAutospacing="0" w:after="0" w:afterAutospacing="0" w:line="120" w:lineRule="auto"/>
        <w:rPr>
          <w:rFonts w:ascii="Calibri" w:hAnsi="Calibri" w:cs="Calibri"/>
          <w:b/>
          <w:bCs/>
          <w:sz w:val="32"/>
          <w:szCs w:val="32"/>
        </w:rPr>
      </w:pPr>
    </w:p>
    <w:p w14:paraId="471F45C3" w14:textId="5706FF16" w:rsidR="007871FE" w:rsidRPr="009E6606" w:rsidRDefault="009E6606" w:rsidP="009E660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 w:rsidRPr="009E6606">
        <w:rPr>
          <w:rFonts w:ascii="Calibri" w:hAnsi="Calibri" w:cs="Calibri"/>
          <w:b/>
          <w:bCs/>
          <w:sz w:val="20"/>
          <w:szCs w:val="20"/>
        </w:rPr>
        <w:t>Staff Only – Internal Events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7656"/>
      </w:tblGrid>
      <w:tr w:rsidR="00EB60CB" w:rsidRPr="00FD0710" w14:paraId="57C87776" w14:textId="77777777" w:rsidTr="005C309D">
        <w:trPr>
          <w:trHeight w:val="269"/>
        </w:trPr>
        <w:tc>
          <w:tcPr>
            <w:tcW w:w="2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1E89D" w14:textId="6E081FA4" w:rsidR="00EB60CB" w:rsidRPr="00FD0710" w:rsidRDefault="00EB60CB" w:rsidP="00EB60C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Location away from Church</w:t>
            </w:r>
          </w:p>
        </w:tc>
        <w:tc>
          <w:tcPr>
            <w:tcW w:w="7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A1AE" w14:textId="20BD9391" w:rsidR="00EB60CB" w:rsidRPr="00FD0710" w:rsidRDefault="00EB60CB" w:rsidP="005C309D">
            <w:pPr>
              <w:pStyle w:val="NormalWeb"/>
              <w:spacing w:before="0" w:beforeAutospacing="0" w:after="0" w:afterAutospacing="0"/>
              <w:ind w:left="276" w:hanging="27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0CB" w:rsidRPr="00FD0710" w14:paraId="73048A25" w14:textId="77777777" w:rsidTr="005C309D">
        <w:trPr>
          <w:trHeight w:val="269"/>
        </w:trPr>
        <w:tc>
          <w:tcPr>
            <w:tcW w:w="2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BCF3F" w14:textId="6F796FA9" w:rsidR="00EB60CB" w:rsidRPr="00FD0710" w:rsidRDefault="00EB60CB" w:rsidP="005C3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Need for Bus</w:t>
            </w:r>
          </w:p>
        </w:tc>
        <w:tc>
          <w:tcPr>
            <w:tcW w:w="7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A7483" w14:textId="1DF2836F" w:rsidR="00EB60CB" w:rsidRPr="00FD0710" w:rsidRDefault="00EB60CB" w:rsidP="005C309D">
            <w:pPr>
              <w:pStyle w:val="NormalWeb"/>
              <w:spacing w:before="0" w:beforeAutospacing="0" w:after="0" w:afterAutospacing="0"/>
              <w:ind w:left="276" w:hanging="27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Date(s):                                                              Time: </w:t>
            </w:r>
          </w:p>
        </w:tc>
      </w:tr>
      <w:tr w:rsidR="00FD0710" w:rsidRPr="00FD0710" w14:paraId="1C93A118" w14:textId="77777777" w:rsidTr="005C309D">
        <w:trPr>
          <w:trHeight w:val="269"/>
        </w:trPr>
        <w:tc>
          <w:tcPr>
            <w:tcW w:w="2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E282CF" w14:textId="77777777" w:rsidR="00FD0710" w:rsidRPr="00FD0710" w:rsidRDefault="00FD0710" w:rsidP="005C3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D0710">
              <w:rPr>
                <w:rFonts w:ascii="Calibri" w:hAnsi="Calibri" w:cs="Calibri"/>
                <w:sz w:val="22"/>
                <w:szCs w:val="22"/>
              </w:rPr>
              <w:t xml:space="preserve">Event Fulfills Our Mission to </w:t>
            </w:r>
          </w:p>
        </w:tc>
        <w:tc>
          <w:tcPr>
            <w:tcW w:w="7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C107A8" w14:textId="77777777" w:rsidR="00FD0710" w:rsidRPr="00FD0710" w:rsidRDefault="00FD0710" w:rsidP="005C309D">
            <w:pPr>
              <w:pStyle w:val="NormalWeb"/>
              <w:spacing w:before="0" w:beforeAutospacing="0" w:after="0" w:afterAutospacing="0"/>
              <w:ind w:left="276" w:hanging="27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0710">
              <w:rPr>
                <w:rFonts w:ascii="Calibri" w:hAnsi="Calibri" w:cs="Calibri"/>
                <w:color w:val="000000"/>
                <w:sz w:val="22"/>
                <w:szCs w:val="22"/>
              </w:rPr>
              <w:t>Seek Jesus                       Serve Christ                       Share Christ</w:t>
            </w:r>
          </w:p>
          <w:p w14:paraId="034F8450" w14:textId="77777777" w:rsidR="00FD0710" w:rsidRPr="00FD0710" w:rsidRDefault="00FD0710" w:rsidP="005C309D">
            <w:pPr>
              <w:pStyle w:val="NormalWeb"/>
              <w:spacing w:before="0" w:beforeAutospacing="0" w:after="0" w:afterAutospacing="0"/>
              <w:ind w:left="27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0710" w:rsidRPr="00FD0710" w14:paraId="2FDB72D3" w14:textId="77777777" w:rsidTr="005C309D">
        <w:tc>
          <w:tcPr>
            <w:tcW w:w="2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97D9C1" w14:textId="08276244" w:rsidR="00FD0710" w:rsidRDefault="00FD0710" w:rsidP="005C3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D0710">
              <w:rPr>
                <w:rFonts w:ascii="Calibri" w:hAnsi="Calibri" w:cs="Calibri"/>
                <w:sz w:val="22"/>
                <w:szCs w:val="22"/>
              </w:rPr>
              <w:t xml:space="preserve">Goals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 w:rsidRPr="00FD0710">
              <w:rPr>
                <w:rFonts w:ascii="Calibri" w:hAnsi="Calibri" w:cs="Calibri"/>
                <w:sz w:val="22"/>
                <w:szCs w:val="22"/>
              </w:rPr>
              <w:t xml:space="preserve"> Evaluate Later </w:t>
            </w:r>
          </w:p>
          <w:p w14:paraId="69F16E71" w14:textId="77777777" w:rsidR="00885D89" w:rsidRDefault="00885D89" w:rsidP="005C3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29063671" w14:textId="6E636769" w:rsidR="00C67983" w:rsidRDefault="00C67983" w:rsidP="005C3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76832997" w14:textId="77777777" w:rsidR="00C67983" w:rsidRPr="00FD0710" w:rsidRDefault="00C67983" w:rsidP="005C3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6A89AF41" w14:textId="77777777" w:rsidR="00FD0710" w:rsidRPr="00FD0710" w:rsidRDefault="00FD0710" w:rsidP="005C3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155144" w14:textId="77777777" w:rsidR="00FD0710" w:rsidRPr="00FD0710" w:rsidRDefault="00FD0710" w:rsidP="005C3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D071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D0710" w:rsidRPr="00FD0710" w14:paraId="76A46C8A" w14:textId="77777777" w:rsidTr="005C309D">
        <w:tc>
          <w:tcPr>
            <w:tcW w:w="2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0C952" w14:textId="77777777" w:rsidR="00FD0710" w:rsidRPr="00FD0710" w:rsidRDefault="00FD0710" w:rsidP="005C3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Those</w:t>
            </w:r>
            <w:r w:rsidRPr="00FD0710">
              <w:rPr>
                <w:rFonts w:ascii="Calibri" w:hAnsi="Calibri" w:cs="Calibri"/>
                <w:sz w:val="22"/>
                <w:szCs w:val="22"/>
              </w:rPr>
              <w:t xml:space="preserve"> Involved with Event</w:t>
            </w:r>
          </w:p>
        </w:tc>
        <w:tc>
          <w:tcPr>
            <w:tcW w:w="7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74C61" w14:textId="255D50AB" w:rsidR="00C67983" w:rsidRDefault="00FD0710" w:rsidP="00EB60CB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D0710">
              <w:rPr>
                <w:rFonts w:ascii="Calibri" w:hAnsi="Calibri" w:cs="Calibri"/>
                <w:sz w:val="22"/>
                <w:szCs w:val="22"/>
              </w:rPr>
              <w:t xml:space="preserve">Fellowship Team                     </w:t>
            </w:r>
            <w:r w:rsidR="00C922A7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FD0710">
              <w:rPr>
                <w:rFonts w:ascii="Calibri" w:hAnsi="Calibri" w:cs="Calibri"/>
                <w:sz w:val="22"/>
                <w:szCs w:val="22"/>
              </w:rPr>
              <w:t>Safety Team</w:t>
            </w:r>
            <w:r w:rsidR="00C922A7">
              <w:rPr>
                <w:rFonts w:ascii="Calibri" w:hAnsi="Calibri" w:cs="Calibri"/>
                <w:sz w:val="22"/>
                <w:szCs w:val="22"/>
              </w:rPr>
              <w:t xml:space="preserve">                         </w:t>
            </w:r>
            <w:r w:rsidRPr="00FD0710">
              <w:rPr>
                <w:rFonts w:ascii="Calibri" w:hAnsi="Calibri" w:cs="Calibri"/>
                <w:sz w:val="22"/>
                <w:szCs w:val="22"/>
              </w:rPr>
              <w:t>Chaperones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</w:t>
            </w:r>
          </w:p>
          <w:p w14:paraId="34C7F8E6" w14:textId="150690FD" w:rsidR="00FD0710" w:rsidRPr="00FD0710" w:rsidRDefault="00FD0710" w:rsidP="00EB60CB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Others</w:t>
            </w:r>
            <w:r w:rsidR="00EB60C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FD0710" w:rsidRPr="00FD0710" w14:paraId="1964AD95" w14:textId="77777777" w:rsidTr="005C309D">
        <w:tc>
          <w:tcPr>
            <w:tcW w:w="2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4D3EF" w14:textId="77777777" w:rsidR="00FD0710" w:rsidRPr="00FD0710" w:rsidRDefault="00FD0710" w:rsidP="005C3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D0710">
              <w:rPr>
                <w:rFonts w:ascii="Calibri" w:hAnsi="Calibri" w:cs="Calibri"/>
                <w:sz w:val="22"/>
                <w:szCs w:val="22"/>
              </w:rPr>
              <w:t>Newsletter/Worship Guide</w:t>
            </w:r>
          </w:p>
          <w:p w14:paraId="3D6713D5" w14:textId="20DF8F34" w:rsidR="001F2E7E" w:rsidRDefault="00FD0710" w:rsidP="005C3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D0710">
              <w:rPr>
                <w:rFonts w:ascii="Calibri" w:hAnsi="Calibri" w:cs="Calibri"/>
                <w:sz w:val="22"/>
                <w:szCs w:val="22"/>
              </w:rPr>
              <w:t>Description</w:t>
            </w:r>
          </w:p>
          <w:p w14:paraId="3B856F6B" w14:textId="09103830" w:rsidR="00C67983" w:rsidRDefault="00C67983" w:rsidP="005C3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4E483485" w14:textId="11405A93" w:rsidR="00C67983" w:rsidRDefault="00C67983" w:rsidP="005C3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6CDF6E26" w14:textId="77777777" w:rsidR="002B2758" w:rsidRDefault="002B2758" w:rsidP="005C3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296B3797" w14:textId="77777777" w:rsidR="002B2758" w:rsidRPr="00FD0710" w:rsidRDefault="002B2758" w:rsidP="005C3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3E7E5B17" w14:textId="77777777" w:rsidR="00FD0710" w:rsidRPr="00FD0710" w:rsidRDefault="00FD0710" w:rsidP="005C3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952A8" w14:textId="77777777" w:rsidR="00FD0710" w:rsidRPr="00FD0710" w:rsidRDefault="00FD0710" w:rsidP="005C30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3A8E92A" w14:textId="77777777" w:rsidR="00FD0710" w:rsidRDefault="00FD0710" w:rsidP="00553D88">
      <w:pPr>
        <w:pStyle w:val="NormalWeb"/>
        <w:spacing w:before="0" w:beforeAutospacing="0" w:after="0" w:afterAutospacing="0" w:line="120" w:lineRule="auto"/>
        <w:rPr>
          <w:rFonts w:ascii="Calibri" w:hAnsi="Calibri" w:cs="Calibri"/>
          <w:b/>
          <w:bCs/>
          <w:sz w:val="32"/>
          <w:szCs w:val="32"/>
        </w:rPr>
      </w:pPr>
    </w:p>
    <w:p w14:paraId="1478929C" w14:textId="709D36B9" w:rsidR="00C67983" w:rsidRDefault="00C6798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</w:p>
    <w:p w14:paraId="5A493F0E" w14:textId="7F0F8EB0" w:rsidR="00C67983" w:rsidRDefault="00C6798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Office </w:t>
      </w:r>
      <w:r w:rsidR="00C922A7">
        <w:rPr>
          <w:rFonts w:ascii="Calibri" w:hAnsi="Calibri" w:cs="Calibri"/>
          <w:b/>
          <w:bCs/>
          <w:sz w:val="20"/>
          <w:szCs w:val="20"/>
        </w:rPr>
        <w:t>U</w:t>
      </w:r>
      <w:r>
        <w:rPr>
          <w:rFonts w:ascii="Calibri" w:hAnsi="Calibri" w:cs="Calibri"/>
          <w:b/>
          <w:bCs/>
          <w:sz w:val="20"/>
          <w:szCs w:val="20"/>
        </w:rPr>
        <w:t>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67983" w:rsidRPr="009E6606" w14:paraId="5C586FED" w14:textId="77777777" w:rsidTr="00C67983">
        <w:tc>
          <w:tcPr>
            <w:tcW w:w="3596" w:type="dxa"/>
          </w:tcPr>
          <w:p w14:paraId="4D9A8CA0" w14:textId="77777777" w:rsidR="00C67983" w:rsidRDefault="00EB60C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Ministerial Staff</w:t>
            </w:r>
            <w:r w:rsidRPr="009E6606">
              <w:rPr>
                <w:rFonts w:ascii="Calibri" w:hAnsi="Calibri" w:cs="Calibri"/>
                <w:sz w:val="22"/>
                <w:szCs w:val="22"/>
              </w:rPr>
              <w:t xml:space="preserve"> Signature</w:t>
            </w:r>
          </w:p>
          <w:p w14:paraId="6B3C4107" w14:textId="77777777" w:rsidR="00FD104B" w:rsidRDefault="00FD104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53D60E83" w14:textId="3D11B43C" w:rsidR="00FD104B" w:rsidRPr="009E6606" w:rsidRDefault="00FD104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7" w:type="dxa"/>
          </w:tcPr>
          <w:p w14:paraId="55F78D88" w14:textId="149E3BDA" w:rsidR="00C67983" w:rsidRPr="009E6606" w:rsidRDefault="00FD104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Placed on Calendar</w:t>
            </w:r>
          </w:p>
        </w:tc>
        <w:tc>
          <w:tcPr>
            <w:tcW w:w="3597" w:type="dxa"/>
          </w:tcPr>
          <w:p w14:paraId="1E4DE8B7" w14:textId="730E3BCF" w:rsidR="00C67983" w:rsidRDefault="00FD104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Support Staff Signature</w:t>
            </w:r>
          </w:p>
          <w:p w14:paraId="14FD815C" w14:textId="087226FA" w:rsidR="00EB60CB" w:rsidRPr="009E6606" w:rsidRDefault="00EB60C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7983" w:rsidRPr="009E6606" w14:paraId="12974E57" w14:textId="77777777" w:rsidTr="00C67983">
        <w:tc>
          <w:tcPr>
            <w:tcW w:w="3596" w:type="dxa"/>
          </w:tcPr>
          <w:p w14:paraId="1BE67DB1" w14:textId="575A3833" w:rsidR="00C67983" w:rsidRPr="009E6606" w:rsidRDefault="00C6798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9E6606">
              <w:rPr>
                <w:rFonts w:ascii="Calibri" w:hAnsi="Calibri" w:cs="Calibri"/>
                <w:sz w:val="22"/>
                <w:szCs w:val="22"/>
              </w:rPr>
              <w:t>Date of Request</w:t>
            </w:r>
          </w:p>
        </w:tc>
        <w:tc>
          <w:tcPr>
            <w:tcW w:w="3597" w:type="dxa"/>
          </w:tcPr>
          <w:p w14:paraId="7470A40C" w14:textId="3B2ACF53" w:rsidR="00C67983" w:rsidRPr="009E6606" w:rsidRDefault="00C6798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9E6606">
              <w:rPr>
                <w:rFonts w:ascii="Calibri" w:hAnsi="Calibri" w:cs="Calibri"/>
                <w:sz w:val="22"/>
                <w:szCs w:val="22"/>
              </w:rPr>
              <w:t>Date Approved</w:t>
            </w:r>
          </w:p>
        </w:tc>
        <w:tc>
          <w:tcPr>
            <w:tcW w:w="3597" w:type="dxa"/>
          </w:tcPr>
          <w:p w14:paraId="73349B40" w14:textId="77777777" w:rsidR="009E6606" w:rsidRPr="009E6606" w:rsidRDefault="00C6798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9E6606">
              <w:rPr>
                <w:rFonts w:ascii="Calibri" w:hAnsi="Calibri" w:cs="Calibri"/>
                <w:sz w:val="22"/>
                <w:szCs w:val="22"/>
              </w:rPr>
              <w:t>Date Notified</w:t>
            </w:r>
            <w:r w:rsidR="009E6606" w:rsidRPr="009E660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0525BC5" w14:textId="6E48A025" w:rsidR="00C67983" w:rsidRPr="009E6606" w:rsidRDefault="009E66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9E6606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</w:t>
            </w:r>
          </w:p>
        </w:tc>
      </w:tr>
    </w:tbl>
    <w:p w14:paraId="55C02176" w14:textId="77777777" w:rsidR="00C67983" w:rsidRPr="009E6606" w:rsidRDefault="00C6798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3C835C2" w14:textId="77777777" w:rsidR="008423C1" w:rsidRDefault="008423C1" w:rsidP="00885D89">
      <w:pPr>
        <w:pStyle w:val="NormalWeb"/>
        <w:spacing w:before="0" w:beforeAutospacing="0" w:after="0" w:afterAutospacing="0"/>
        <w:jc w:val="center"/>
        <w:divId w:val="540016998"/>
        <w:rPr>
          <w:b/>
          <w:bCs/>
          <w:sz w:val="32"/>
          <w:szCs w:val="32"/>
        </w:rPr>
      </w:pPr>
    </w:p>
    <w:p w14:paraId="07AD8AD8" w14:textId="668E7FC2" w:rsidR="007871FE" w:rsidRPr="00885D89" w:rsidRDefault="007871FE" w:rsidP="00885D89">
      <w:pPr>
        <w:pStyle w:val="NormalWeb"/>
        <w:spacing w:before="0" w:beforeAutospacing="0" w:after="0" w:afterAutospacing="0"/>
        <w:jc w:val="center"/>
        <w:divId w:val="540016998"/>
        <w:rPr>
          <w:b/>
          <w:bCs/>
          <w:sz w:val="32"/>
          <w:szCs w:val="32"/>
        </w:rPr>
      </w:pPr>
      <w:r w:rsidRPr="00885D89">
        <w:rPr>
          <w:b/>
          <w:bCs/>
          <w:sz w:val="32"/>
          <w:szCs w:val="32"/>
        </w:rPr>
        <w:t>General Information</w:t>
      </w:r>
      <w:r w:rsidR="00885D89" w:rsidRPr="00885D89">
        <w:rPr>
          <w:b/>
          <w:bCs/>
          <w:sz w:val="32"/>
          <w:szCs w:val="32"/>
        </w:rPr>
        <w:t xml:space="preserve"> Regarding the Use of the Church Buildings</w:t>
      </w:r>
    </w:p>
    <w:p w14:paraId="28A82B4F" w14:textId="77777777" w:rsidR="00885D89" w:rsidRPr="00885D89" w:rsidRDefault="00885D89" w:rsidP="00885D89">
      <w:pPr>
        <w:pStyle w:val="NormalWeb"/>
        <w:spacing w:before="0" w:beforeAutospacing="0" w:after="0" w:afterAutospacing="0"/>
        <w:jc w:val="center"/>
        <w:divId w:val="540016998"/>
        <w:rPr>
          <w:b/>
          <w:bCs/>
          <w:sz w:val="32"/>
          <w:szCs w:val="32"/>
        </w:rPr>
      </w:pPr>
    </w:p>
    <w:p w14:paraId="6F82EB15" w14:textId="66C0C28C" w:rsidR="00FD104B" w:rsidRPr="00885D89" w:rsidRDefault="00FD104B" w:rsidP="007871FE">
      <w:pPr>
        <w:pStyle w:val="NormalWeb"/>
        <w:numPr>
          <w:ilvl w:val="0"/>
          <w:numId w:val="8"/>
        </w:numPr>
        <w:spacing w:before="0" w:beforeAutospacing="0" w:after="0" w:afterAutospacing="0"/>
        <w:ind w:left="360" w:hanging="270"/>
        <w:divId w:val="540016998"/>
      </w:pPr>
      <w:r w:rsidRPr="00885D89">
        <w:t>The church facility is not available for additional events on Sundays or Wednesdays.</w:t>
      </w:r>
    </w:p>
    <w:p w14:paraId="27B44362" w14:textId="11E0638F" w:rsidR="007871FE" w:rsidRPr="00885D89" w:rsidRDefault="007871FE" w:rsidP="007871FE">
      <w:pPr>
        <w:pStyle w:val="NormalWeb"/>
        <w:numPr>
          <w:ilvl w:val="0"/>
          <w:numId w:val="8"/>
        </w:numPr>
        <w:spacing w:before="0" w:beforeAutospacing="0" w:after="0" w:afterAutospacing="0"/>
        <w:ind w:left="360" w:hanging="270"/>
        <w:divId w:val="540016998"/>
      </w:pPr>
      <w:r w:rsidRPr="00885D89">
        <w:t>Non-church</w:t>
      </w:r>
      <w:r w:rsidR="00C67983" w:rsidRPr="00885D89">
        <w:t>-</w:t>
      </w:r>
      <w:r w:rsidRPr="00885D89">
        <w:t>related events must be scheduled sooner than ninety (90) days before the event and no later than fourteen (14) days prior to the event.</w:t>
      </w:r>
      <w:r w:rsidR="00FD104B" w:rsidRPr="00885D89">
        <w:t xml:space="preserve"> Facility requests for church related-activities should be turned in at least two weeks before the event. </w:t>
      </w:r>
      <w:r w:rsidRPr="00885D89">
        <w:t xml:space="preserve"> </w:t>
      </w:r>
    </w:p>
    <w:p w14:paraId="4989C1F2" w14:textId="46DD09CC" w:rsidR="007871FE" w:rsidRPr="00885D89" w:rsidRDefault="007871FE" w:rsidP="007871FE">
      <w:pPr>
        <w:pStyle w:val="NormalWeb"/>
        <w:numPr>
          <w:ilvl w:val="0"/>
          <w:numId w:val="3"/>
        </w:numPr>
        <w:spacing w:before="0" w:beforeAutospacing="0" w:after="0" w:afterAutospacing="0"/>
        <w:ind w:left="360" w:hanging="270"/>
        <w:divId w:val="540016998"/>
      </w:pPr>
      <w:r w:rsidRPr="00885D89">
        <w:t>For liability reasons, custodians are responsible for setting up/taking down tables, chairs, furniture, etc. for non-church</w:t>
      </w:r>
      <w:r w:rsidR="00C67983" w:rsidRPr="00885D89">
        <w:t>-</w:t>
      </w:r>
      <w:r w:rsidRPr="00885D89">
        <w:t xml:space="preserve">related events. </w:t>
      </w:r>
    </w:p>
    <w:p w14:paraId="44E2355C" w14:textId="7E7449B3" w:rsidR="007871FE" w:rsidRPr="00885D89" w:rsidRDefault="007871FE" w:rsidP="007871FE">
      <w:pPr>
        <w:pStyle w:val="NormalWeb"/>
        <w:numPr>
          <w:ilvl w:val="0"/>
          <w:numId w:val="3"/>
        </w:numPr>
        <w:spacing w:before="0" w:beforeAutospacing="0" w:after="0" w:afterAutospacing="0"/>
        <w:ind w:left="360" w:hanging="270"/>
        <w:divId w:val="540016998"/>
      </w:pPr>
      <w:r w:rsidRPr="00885D89">
        <w:t>The kitchen is not available for non-church</w:t>
      </w:r>
      <w:r w:rsidR="00C67983" w:rsidRPr="00885D89">
        <w:t xml:space="preserve">-related </w:t>
      </w:r>
      <w:r w:rsidRPr="00885D89">
        <w:t>events.  If using a licensed caterer, please inform Jack Dodds, Staff Representative, at the time the reservation is made.  Phone:  864-585-5457, Ext. 6</w:t>
      </w:r>
    </w:p>
    <w:p w14:paraId="3525D919" w14:textId="77777777" w:rsidR="007871FE" w:rsidRPr="00885D89" w:rsidRDefault="007871FE" w:rsidP="007871FE">
      <w:pPr>
        <w:pStyle w:val="NormalWeb"/>
        <w:numPr>
          <w:ilvl w:val="0"/>
          <w:numId w:val="3"/>
        </w:numPr>
        <w:spacing w:before="0" w:beforeAutospacing="0" w:after="0" w:afterAutospacing="0"/>
        <w:ind w:left="360" w:hanging="270"/>
        <w:divId w:val="540016998"/>
      </w:pPr>
      <w:r w:rsidRPr="00885D89">
        <w:t xml:space="preserve">This form is not applicable to weddings.  The Wedding Director will assist with completing relevant forms. </w:t>
      </w:r>
    </w:p>
    <w:p w14:paraId="08066349" w14:textId="21AEA03B" w:rsidR="007871FE" w:rsidRPr="00885D89" w:rsidRDefault="007871FE" w:rsidP="007871FE">
      <w:pPr>
        <w:pStyle w:val="NormalWeb"/>
        <w:numPr>
          <w:ilvl w:val="0"/>
          <w:numId w:val="3"/>
        </w:numPr>
        <w:spacing w:before="0" w:beforeAutospacing="0" w:after="0" w:afterAutospacing="0"/>
        <w:ind w:left="360" w:hanging="270"/>
        <w:divId w:val="540016998"/>
      </w:pPr>
      <w:r w:rsidRPr="00885D89">
        <w:t>Doors will be unlocked a half-hour before and locked a half-hour after the time scheduled for the event.</w:t>
      </w:r>
    </w:p>
    <w:p w14:paraId="4345B0E7" w14:textId="5692445F" w:rsidR="007871FE" w:rsidRPr="00885D89" w:rsidRDefault="007871FE" w:rsidP="007871FE">
      <w:pPr>
        <w:pStyle w:val="NormalWeb"/>
        <w:numPr>
          <w:ilvl w:val="0"/>
          <w:numId w:val="3"/>
        </w:numPr>
        <w:spacing w:before="0" w:beforeAutospacing="0" w:after="0" w:afterAutospacing="0"/>
        <w:ind w:left="360" w:hanging="270"/>
        <w:divId w:val="540016998"/>
      </w:pPr>
      <w:r w:rsidRPr="00885D89">
        <w:t xml:space="preserve">Keep this sheet for </w:t>
      </w:r>
      <w:r w:rsidR="00C67983" w:rsidRPr="00885D89">
        <w:t>reference</w:t>
      </w:r>
      <w:r w:rsidRPr="00885D89">
        <w:t>.</w:t>
      </w:r>
      <w:r w:rsidR="00FD104B" w:rsidRPr="00885D89">
        <w:t xml:space="preserve">  Obtain a copy of the Rules and Regulations Governing the Use of the Buildings and Grounds of Morningside Baptist Church for additional information.</w:t>
      </w:r>
    </w:p>
    <w:p w14:paraId="781B9AC4" w14:textId="77777777" w:rsidR="007871FE" w:rsidRPr="00885D89" w:rsidRDefault="007871FE" w:rsidP="007871FE">
      <w:pPr>
        <w:pStyle w:val="NormalWeb"/>
        <w:spacing w:before="0" w:beforeAutospacing="0" w:after="0" w:afterAutospacing="0" w:line="120" w:lineRule="auto"/>
        <w:ind w:left="360" w:hanging="270"/>
        <w:divId w:val="540016998"/>
      </w:pPr>
    </w:p>
    <w:p w14:paraId="5735EED4" w14:textId="77777777" w:rsidR="007871FE" w:rsidRPr="00885D89" w:rsidRDefault="007871FE" w:rsidP="007871FE">
      <w:pPr>
        <w:pStyle w:val="NormalWeb"/>
        <w:spacing w:before="0" w:beforeAutospacing="0" w:after="0" w:afterAutospacing="0"/>
        <w:ind w:left="810" w:hanging="810"/>
        <w:divId w:val="540016998"/>
        <w:rPr>
          <w:b/>
          <w:bCs/>
        </w:rPr>
      </w:pPr>
    </w:p>
    <w:p w14:paraId="560D5AB2" w14:textId="290B0F5A" w:rsidR="007871FE" w:rsidRDefault="007871FE" w:rsidP="007871FE">
      <w:pPr>
        <w:pStyle w:val="NormalWeb"/>
        <w:spacing w:before="0" w:beforeAutospacing="0" w:after="0" w:afterAutospacing="0"/>
        <w:ind w:left="810" w:hanging="810"/>
        <w:divId w:val="540016998"/>
        <w:rPr>
          <w:b/>
          <w:bCs/>
        </w:rPr>
      </w:pPr>
      <w:r w:rsidRPr="00885D89">
        <w:rPr>
          <w:b/>
          <w:bCs/>
        </w:rPr>
        <w:t xml:space="preserve">Multi-Purpose Room </w:t>
      </w:r>
    </w:p>
    <w:p w14:paraId="2858B0A9" w14:textId="77777777" w:rsidR="00885D89" w:rsidRPr="00885D89" w:rsidRDefault="00885D89" w:rsidP="00885D89">
      <w:pPr>
        <w:pStyle w:val="NormalWeb"/>
        <w:spacing w:before="0" w:beforeAutospacing="0" w:after="0" w:afterAutospacing="0" w:line="120" w:lineRule="auto"/>
        <w:ind w:left="806" w:hanging="806"/>
        <w:divId w:val="540016998"/>
        <w:rPr>
          <w:b/>
          <w:bCs/>
        </w:rPr>
      </w:pPr>
    </w:p>
    <w:p w14:paraId="6136F43E" w14:textId="77777777" w:rsidR="00C67983" w:rsidRPr="00885D89" w:rsidRDefault="007871FE" w:rsidP="007871FE">
      <w:pPr>
        <w:pStyle w:val="NormalWeb"/>
        <w:numPr>
          <w:ilvl w:val="0"/>
          <w:numId w:val="5"/>
        </w:numPr>
        <w:spacing w:before="0" w:beforeAutospacing="0" w:after="0" w:afterAutospacing="0"/>
        <w:ind w:left="360" w:hanging="270"/>
        <w:divId w:val="540016998"/>
      </w:pPr>
      <w:r w:rsidRPr="00885D89">
        <w:t xml:space="preserve">The Multi-Purpose Room is not available Monday-Friday earlier than 6:00 P.M. </w:t>
      </w:r>
    </w:p>
    <w:p w14:paraId="595D447E" w14:textId="107AA59C" w:rsidR="007871FE" w:rsidRPr="00885D89" w:rsidRDefault="00C67983" w:rsidP="007871FE">
      <w:pPr>
        <w:pStyle w:val="NormalWeb"/>
        <w:numPr>
          <w:ilvl w:val="0"/>
          <w:numId w:val="5"/>
        </w:numPr>
        <w:spacing w:before="0" w:beforeAutospacing="0" w:after="0" w:afterAutospacing="0"/>
        <w:ind w:left="360" w:hanging="270"/>
        <w:divId w:val="540016998"/>
      </w:pPr>
      <w:r w:rsidRPr="00885D89">
        <w:t>The Multi-Purpose Room is not available</w:t>
      </w:r>
      <w:r w:rsidR="007871FE" w:rsidRPr="00885D89">
        <w:t xml:space="preserve"> later than 9:00 P.M. any day.</w:t>
      </w:r>
    </w:p>
    <w:p w14:paraId="6A1969D7" w14:textId="77777777" w:rsidR="007871FE" w:rsidRPr="00885D89" w:rsidRDefault="007871FE" w:rsidP="007871FE">
      <w:pPr>
        <w:pStyle w:val="NormalWeb"/>
        <w:numPr>
          <w:ilvl w:val="3"/>
          <w:numId w:val="5"/>
        </w:numPr>
        <w:spacing w:before="0" w:beforeAutospacing="0" w:after="0" w:afterAutospacing="0"/>
        <w:ind w:left="360" w:hanging="270"/>
        <w:divId w:val="540016998"/>
      </w:pPr>
      <w:r w:rsidRPr="00885D89">
        <w:t xml:space="preserve">The diagram indicating how to set up the Multi-Purpose Room is due when the space is reserved. </w:t>
      </w:r>
    </w:p>
    <w:p w14:paraId="6BFE55AA" w14:textId="40AAA72B" w:rsidR="007871FE" w:rsidRPr="00885D89" w:rsidRDefault="007871FE" w:rsidP="007871FE">
      <w:pPr>
        <w:pStyle w:val="NormalWeb"/>
        <w:numPr>
          <w:ilvl w:val="3"/>
          <w:numId w:val="5"/>
        </w:numPr>
        <w:spacing w:before="0" w:beforeAutospacing="0" w:after="0" w:afterAutospacing="0"/>
        <w:ind w:left="360" w:hanging="270"/>
        <w:divId w:val="540016998"/>
      </w:pPr>
      <w:r w:rsidRPr="00885D89">
        <w:t>Th</w:t>
      </w:r>
      <w:r w:rsidR="00C67983" w:rsidRPr="00885D89">
        <w:t>is</w:t>
      </w:r>
      <w:r w:rsidRPr="00885D89">
        <w:t xml:space="preserve"> </w:t>
      </w:r>
      <w:r w:rsidR="00C67983" w:rsidRPr="00885D89">
        <w:t>space</w:t>
      </w:r>
      <w:r w:rsidRPr="00885D89">
        <w:t xml:space="preserve"> may be reserved for a three-hour time, plus the half-hour before and after the event.  Additional hours may be scheduled for a fee of $25 per hour.  </w:t>
      </w:r>
    </w:p>
    <w:p w14:paraId="17293E91" w14:textId="46E2A8D6" w:rsidR="007871FE" w:rsidRPr="00885D89" w:rsidRDefault="007871FE" w:rsidP="007871FE">
      <w:pPr>
        <w:pStyle w:val="NormalWeb"/>
        <w:numPr>
          <w:ilvl w:val="0"/>
          <w:numId w:val="5"/>
        </w:numPr>
        <w:spacing w:before="0" w:beforeAutospacing="0" w:after="0" w:afterAutospacing="0"/>
        <w:ind w:left="360" w:hanging="270"/>
        <w:divId w:val="540016998"/>
      </w:pPr>
      <w:r w:rsidRPr="00885D89">
        <w:t xml:space="preserve">A $40 check made out to the custodian, Bill Burgess (864-594-9015), is due one week prior to the event for </w:t>
      </w:r>
      <w:r w:rsidR="00C67983" w:rsidRPr="00885D89">
        <w:t xml:space="preserve">                      </w:t>
      </w:r>
      <w:r w:rsidRPr="00885D89">
        <w:t>non-church</w:t>
      </w:r>
      <w:r w:rsidR="00C67983" w:rsidRPr="00885D89">
        <w:t>-</w:t>
      </w:r>
      <w:r w:rsidRPr="00885D89">
        <w:t xml:space="preserve">related events.  The amount covers a three-hour use of the space for the event plus the half-hour prior to and the half-hour following the event.  </w:t>
      </w:r>
    </w:p>
    <w:p w14:paraId="2451F20E" w14:textId="77777777" w:rsidR="007871FE" w:rsidRPr="00885D89" w:rsidRDefault="007871FE" w:rsidP="007871FE">
      <w:pPr>
        <w:pStyle w:val="NormalWeb"/>
        <w:numPr>
          <w:ilvl w:val="0"/>
          <w:numId w:val="5"/>
        </w:numPr>
        <w:spacing w:before="0" w:beforeAutospacing="0" w:after="0" w:afterAutospacing="0"/>
        <w:ind w:left="360" w:hanging="270"/>
        <w:divId w:val="540016998"/>
      </w:pPr>
      <w:r w:rsidRPr="00885D89">
        <w:t xml:space="preserve">An additional $25 fee per hour will be charged if the event lasts longer than four hours total.  </w:t>
      </w:r>
    </w:p>
    <w:p w14:paraId="76BFD175" w14:textId="77777777" w:rsidR="007871FE" w:rsidRPr="00885D89" w:rsidRDefault="007871FE" w:rsidP="007871FE">
      <w:pPr>
        <w:pStyle w:val="NormalWeb"/>
        <w:numPr>
          <w:ilvl w:val="0"/>
          <w:numId w:val="5"/>
        </w:numPr>
        <w:spacing w:before="0" w:beforeAutospacing="0" w:after="0" w:afterAutospacing="0"/>
        <w:ind w:left="360" w:hanging="270"/>
        <w:divId w:val="540016998"/>
      </w:pPr>
      <w:r w:rsidRPr="00885D89">
        <w:t xml:space="preserve">$25 of the $40 is non-refundable if the room is cancelled within forty-eight (48) hours of the event.  </w:t>
      </w:r>
    </w:p>
    <w:p w14:paraId="37D3758F" w14:textId="77777777" w:rsidR="007871FE" w:rsidRPr="00885D89" w:rsidRDefault="007871FE" w:rsidP="007871FE">
      <w:pPr>
        <w:pStyle w:val="NormalWeb"/>
        <w:spacing w:before="0" w:beforeAutospacing="0" w:after="0" w:afterAutospacing="0" w:line="120" w:lineRule="auto"/>
        <w:divId w:val="540016998"/>
        <w:rPr>
          <w:b/>
          <w:bCs/>
        </w:rPr>
      </w:pPr>
    </w:p>
    <w:p w14:paraId="7796F3B3" w14:textId="77777777" w:rsidR="007871FE" w:rsidRPr="00885D89" w:rsidRDefault="007871FE" w:rsidP="007871FE">
      <w:pPr>
        <w:pStyle w:val="NormalWeb"/>
        <w:spacing w:before="0" w:beforeAutospacing="0" w:after="0" w:afterAutospacing="0"/>
        <w:divId w:val="540016998"/>
        <w:rPr>
          <w:b/>
          <w:bCs/>
        </w:rPr>
      </w:pPr>
    </w:p>
    <w:p w14:paraId="4651B2C2" w14:textId="6D7E0960" w:rsidR="007871FE" w:rsidRDefault="007871FE" w:rsidP="007871FE">
      <w:pPr>
        <w:pStyle w:val="NormalWeb"/>
        <w:spacing w:before="0" w:beforeAutospacing="0" w:after="0" w:afterAutospacing="0"/>
        <w:divId w:val="540016998"/>
        <w:rPr>
          <w:b/>
          <w:bCs/>
        </w:rPr>
      </w:pPr>
      <w:r w:rsidRPr="00885D89">
        <w:rPr>
          <w:b/>
          <w:bCs/>
        </w:rPr>
        <w:t>Fellowship Hall and Sanctuary</w:t>
      </w:r>
      <w:r w:rsidR="00FD104B" w:rsidRPr="00885D89">
        <w:rPr>
          <w:b/>
          <w:bCs/>
        </w:rPr>
        <w:t xml:space="preserve"> Custodial Fees</w:t>
      </w:r>
    </w:p>
    <w:p w14:paraId="173A9ABE" w14:textId="77777777" w:rsidR="00885D89" w:rsidRPr="00885D89" w:rsidRDefault="00885D89" w:rsidP="00885D89">
      <w:pPr>
        <w:pStyle w:val="NormalWeb"/>
        <w:spacing w:before="0" w:beforeAutospacing="0" w:after="0" w:afterAutospacing="0" w:line="120" w:lineRule="auto"/>
        <w:divId w:val="540016998"/>
        <w:rPr>
          <w:b/>
          <w:bCs/>
        </w:rPr>
      </w:pPr>
    </w:p>
    <w:p w14:paraId="4743A514" w14:textId="6960C586" w:rsidR="007871FE" w:rsidRDefault="007871FE" w:rsidP="007871FE">
      <w:pPr>
        <w:pStyle w:val="NormalWeb"/>
        <w:numPr>
          <w:ilvl w:val="0"/>
          <w:numId w:val="7"/>
        </w:numPr>
        <w:spacing w:before="0" w:beforeAutospacing="0" w:after="0" w:afterAutospacing="0"/>
        <w:ind w:left="360" w:hanging="270"/>
        <w:divId w:val="540016998"/>
      </w:pPr>
      <w:r w:rsidRPr="00885D89">
        <w:t>Half of Fellowship Hall - $125</w:t>
      </w:r>
      <w:r w:rsidRPr="00885D89">
        <w:tab/>
        <w:t xml:space="preserve">               Entire Fellowship Hall - $250</w:t>
      </w:r>
      <w:r w:rsidRPr="00885D89">
        <w:tab/>
        <w:t xml:space="preserve">           Sanctuary - $200</w:t>
      </w:r>
    </w:p>
    <w:p w14:paraId="4086A07D" w14:textId="07C7AA17" w:rsidR="00F56D32" w:rsidRDefault="00F56D32" w:rsidP="00F56D32">
      <w:pPr>
        <w:pStyle w:val="NormalWeb"/>
        <w:spacing w:before="0" w:beforeAutospacing="0" w:after="0" w:afterAutospacing="0"/>
        <w:divId w:val="540016998"/>
      </w:pPr>
    </w:p>
    <w:p w14:paraId="11D4DD32" w14:textId="2E367A6B" w:rsidR="00F56D32" w:rsidRDefault="00F56D32" w:rsidP="00F56D32">
      <w:pPr>
        <w:pStyle w:val="NormalWeb"/>
        <w:spacing w:before="0" w:beforeAutospacing="0" w:after="0" w:afterAutospacing="0"/>
        <w:divId w:val="540016998"/>
      </w:pPr>
    </w:p>
    <w:p w14:paraId="7B0317A2" w14:textId="40AEADF8" w:rsidR="00F56D32" w:rsidRDefault="00F56D32" w:rsidP="00F56D32">
      <w:pPr>
        <w:pStyle w:val="NormalWeb"/>
        <w:spacing w:before="0" w:beforeAutospacing="0" w:after="0" w:afterAutospacing="0"/>
        <w:divId w:val="540016998"/>
      </w:pPr>
    </w:p>
    <w:p w14:paraId="0854D059" w14:textId="38C9A439" w:rsidR="00F56D32" w:rsidRDefault="00F56D32" w:rsidP="00F56D32">
      <w:pPr>
        <w:pStyle w:val="NormalWeb"/>
        <w:spacing w:before="0" w:beforeAutospacing="0" w:after="0" w:afterAutospacing="0"/>
        <w:divId w:val="540016998"/>
      </w:pPr>
    </w:p>
    <w:p w14:paraId="2AADF9E5" w14:textId="6F58A233" w:rsidR="00F56D32" w:rsidRDefault="00F56D32" w:rsidP="00F56D32">
      <w:pPr>
        <w:pStyle w:val="NormalWeb"/>
        <w:spacing w:before="0" w:beforeAutospacing="0" w:after="0" w:afterAutospacing="0"/>
        <w:divId w:val="540016998"/>
      </w:pPr>
    </w:p>
    <w:p w14:paraId="365380D4" w14:textId="3C821A0F" w:rsidR="00F56D32" w:rsidRDefault="00F56D32" w:rsidP="00F56D32">
      <w:pPr>
        <w:pStyle w:val="NormalWeb"/>
        <w:spacing w:before="0" w:beforeAutospacing="0" w:after="0" w:afterAutospacing="0"/>
        <w:divId w:val="540016998"/>
      </w:pPr>
    </w:p>
    <w:p w14:paraId="662E9181" w14:textId="2390FCD3" w:rsidR="00F56D32" w:rsidRDefault="00F56D32" w:rsidP="00F56D32">
      <w:pPr>
        <w:pStyle w:val="NormalWeb"/>
        <w:spacing w:before="0" w:beforeAutospacing="0" w:after="0" w:afterAutospacing="0"/>
        <w:divId w:val="540016998"/>
      </w:pPr>
    </w:p>
    <w:p w14:paraId="0C3FE0E7" w14:textId="09A3C4E1" w:rsidR="00F56D32" w:rsidRDefault="00F56D32" w:rsidP="00F56D32">
      <w:pPr>
        <w:pStyle w:val="NormalWeb"/>
        <w:spacing w:before="0" w:beforeAutospacing="0" w:after="0" w:afterAutospacing="0"/>
        <w:divId w:val="540016998"/>
      </w:pPr>
    </w:p>
    <w:p w14:paraId="6AC49FBC" w14:textId="1430F1C0" w:rsidR="00F56D32" w:rsidRDefault="00F56D32" w:rsidP="00F56D32">
      <w:pPr>
        <w:pStyle w:val="NormalWeb"/>
        <w:spacing w:before="0" w:beforeAutospacing="0" w:after="0" w:afterAutospacing="0"/>
        <w:divId w:val="540016998"/>
      </w:pPr>
    </w:p>
    <w:p w14:paraId="34B70F5E" w14:textId="6DD560F6" w:rsidR="00F56D32" w:rsidRDefault="00F56D32" w:rsidP="00F56D32">
      <w:pPr>
        <w:pStyle w:val="NormalWeb"/>
        <w:spacing w:before="0" w:beforeAutospacing="0" w:after="0" w:afterAutospacing="0"/>
        <w:divId w:val="540016998"/>
      </w:pPr>
    </w:p>
    <w:p w14:paraId="2DF5B913" w14:textId="46C9E38C" w:rsidR="00F56D32" w:rsidRDefault="00F56D32" w:rsidP="00F56D32">
      <w:pPr>
        <w:pStyle w:val="NormalWeb"/>
        <w:spacing w:before="0" w:beforeAutospacing="0" w:after="0" w:afterAutospacing="0"/>
        <w:divId w:val="540016998"/>
      </w:pPr>
    </w:p>
    <w:p w14:paraId="4A2B3CF0" w14:textId="77CD9D2C" w:rsidR="00F56D32" w:rsidRDefault="00F56D32" w:rsidP="00F56D32">
      <w:pPr>
        <w:pStyle w:val="NormalWeb"/>
        <w:spacing w:before="0" w:beforeAutospacing="0" w:after="0" w:afterAutospacing="0"/>
        <w:divId w:val="540016998"/>
      </w:pPr>
    </w:p>
    <w:p w14:paraId="2613A6F5" w14:textId="5AF8D626" w:rsidR="00F56D32" w:rsidRDefault="00F56D32" w:rsidP="00F56D32">
      <w:pPr>
        <w:pStyle w:val="NormalWeb"/>
        <w:spacing w:before="0" w:beforeAutospacing="0" w:after="0" w:afterAutospacing="0"/>
        <w:divId w:val="540016998"/>
      </w:pPr>
    </w:p>
    <w:p w14:paraId="173C6525" w14:textId="03010128" w:rsidR="00F56D32" w:rsidRDefault="00F56D32" w:rsidP="00F56D32">
      <w:pPr>
        <w:pStyle w:val="NormalWeb"/>
        <w:spacing w:before="0" w:beforeAutospacing="0" w:after="0" w:afterAutospacing="0"/>
        <w:divId w:val="540016998"/>
      </w:pPr>
    </w:p>
    <w:p w14:paraId="5895FE4C" w14:textId="0D498E3E" w:rsidR="00F56D32" w:rsidRDefault="00F56D32" w:rsidP="00F56D32">
      <w:pPr>
        <w:pStyle w:val="NormalWeb"/>
        <w:spacing w:before="0" w:beforeAutospacing="0" w:after="0" w:afterAutospacing="0"/>
        <w:divId w:val="540016998"/>
      </w:pPr>
    </w:p>
    <w:p w14:paraId="59E2A8D4" w14:textId="6773B1B8" w:rsidR="00F56D32" w:rsidRDefault="00F56D32" w:rsidP="00F56D32">
      <w:pPr>
        <w:pStyle w:val="NormalWeb"/>
        <w:spacing w:before="0" w:beforeAutospacing="0" w:after="0" w:afterAutospacing="0"/>
        <w:divId w:val="540016998"/>
      </w:pPr>
    </w:p>
    <w:sectPr w:rsidR="00F56D32" w:rsidSect="000E05E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EB52" w14:textId="77777777" w:rsidR="004A1F82" w:rsidRDefault="004A1F82" w:rsidP="004A1F82">
      <w:r>
        <w:separator/>
      </w:r>
    </w:p>
  </w:endnote>
  <w:endnote w:type="continuationSeparator" w:id="0">
    <w:p w14:paraId="6567BBAC" w14:textId="77777777" w:rsidR="004A1F82" w:rsidRDefault="004A1F82" w:rsidP="004A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91D1" w14:textId="5F0CAB9C" w:rsidR="001070C6" w:rsidRDefault="001070C6">
    <w:pPr>
      <w:pStyle w:val="Footer"/>
    </w:pPr>
    <w:r>
      <w:t>Revised 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DB97" w14:textId="77777777" w:rsidR="004A1F82" w:rsidRDefault="004A1F82" w:rsidP="004A1F82">
      <w:r>
        <w:separator/>
      </w:r>
    </w:p>
  </w:footnote>
  <w:footnote w:type="continuationSeparator" w:id="0">
    <w:p w14:paraId="2B4152CF" w14:textId="77777777" w:rsidR="004A1F82" w:rsidRDefault="004A1F82" w:rsidP="004A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FC99" w14:textId="77777777" w:rsidR="00EB60CB" w:rsidRDefault="00EB60CB" w:rsidP="004A1F82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E1E"/>
    <w:multiLevelType w:val="hybridMultilevel"/>
    <w:tmpl w:val="B31E2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49EC"/>
    <w:multiLevelType w:val="hybridMultilevel"/>
    <w:tmpl w:val="0596C8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B634342"/>
    <w:multiLevelType w:val="multilevel"/>
    <w:tmpl w:val="E00A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C10E7"/>
    <w:multiLevelType w:val="multilevel"/>
    <w:tmpl w:val="3C76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13A62"/>
    <w:multiLevelType w:val="hybridMultilevel"/>
    <w:tmpl w:val="BA12C72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3B1A094D"/>
    <w:multiLevelType w:val="hybridMultilevel"/>
    <w:tmpl w:val="DF92A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994540"/>
    <w:multiLevelType w:val="hybridMultilevel"/>
    <w:tmpl w:val="D9D69160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7" w15:restartNumberingAfterBreak="0">
    <w:nsid w:val="56A656CF"/>
    <w:multiLevelType w:val="hybridMultilevel"/>
    <w:tmpl w:val="2A566F7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BD"/>
    <w:rsid w:val="00003BA6"/>
    <w:rsid w:val="000B4AD7"/>
    <w:rsid w:val="000E05EA"/>
    <w:rsid w:val="001070C6"/>
    <w:rsid w:val="00131F0B"/>
    <w:rsid w:val="00187FD7"/>
    <w:rsid w:val="001F2E7E"/>
    <w:rsid w:val="002561F5"/>
    <w:rsid w:val="002B2758"/>
    <w:rsid w:val="002C27D3"/>
    <w:rsid w:val="003F36F5"/>
    <w:rsid w:val="004A1F82"/>
    <w:rsid w:val="004B3621"/>
    <w:rsid w:val="00553D88"/>
    <w:rsid w:val="0055761D"/>
    <w:rsid w:val="005C549C"/>
    <w:rsid w:val="00747F8F"/>
    <w:rsid w:val="00786283"/>
    <w:rsid w:val="007871FE"/>
    <w:rsid w:val="00804DBD"/>
    <w:rsid w:val="008423C1"/>
    <w:rsid w:val="00885D89"/>
    <w:rsid w:val="009E6606"/>
    <w:rsid w:val="00A03491"/>
    <w:rsid w:val="00B434D2"/>
    <w:rsid w:val="00B52011"/>
    <w:rsid w:val="00C67983"/>
    <w:rsid w:val="00C922A7"/>
    <w:rsid w:val="00CB2A49"/>
    <w:rsid w:val="00CD75AA"/>
    <w:rsid w:val="00E7685A"/>
    <w:rsid w:val="00EB60CB"/>
    <w:rsid w:val="00ED5797"/>
    <w:rsid w:val="00EE576D"/>
    <w:rsid w:val="00F15996"/>
    <w:rsid w:val="00F56D32"/>
    <w:rsid w:val="00FD0710"/>
    <w:rsid w:val="00F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D94E0"/>
  <w15:chartTrackingRefBased/>
  <w15:docId w15:val="{157DF7E3-FA5C-44D2-A2D0-90287105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A1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F8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1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F82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B43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SIDESRV02\RedirectedFolders\kgreen\My%20Documents\Administrative%20Duties\MSIDE%20EVENT%20FORM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MSIDE EVENT FORM - Template</Template>
  <TotalTime>237</TotalTime>
  <Pages>2</Pages>
  <Words>461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Green</dc:creator>
  <cp:keywords/>
  <dc:description/>
  <cp:lastModifiedBy>Kathy Green</cp:lastModifiedBy>
  <cp:revision>16</cp:revision>
  <cp:lastPrinted>2021-10-18T13:24:00Z</cp:lastPrinted>
  <dcterms:created xsi:type="dcterms:W3CDTF">2021-10-14T15:17:00Z</dcterms:created>
  <dcterms:modified xsi:type="dcterms:W3CDTF">2022-01-06T16:46:00Z</dcterms:modified>
</cp:coreProperties>
</file>